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D7" w:rsidRPr="002800D7" w:rsidRDefault="002800D7">
      <w:pPr>
        <w:pStyle w:val="Adressedelexpditeur"/>
        <w:rPr>
          <w:color w:val="FF0000"/>
        </w:rPr>
      </w:pPr>
      <w:r w:rsidRPr="002800D7">
        <w:rPr>
          <w:color w:val="FF0000"/>
        </w:rPr>
        <w:t>Vos Nom et Prénoms</w:t>
      </w:r>
    </w:p>
    <w:p w:rsidR="00586A95" w:rsidRPr="002800D7" w:rsidRDefault="002800D7">
      <w:pPr>
        <w:pStyle w:val="Adressedelexpditeur"/>
        <w:rPr>
          <w:color w:val="FF0000"/>
        </w:rPr>
      </w:pPr>
      <w:r w:rsidRPr="002800D7">
        <w:rPr>
          <w:color w:val="FF0000"/>
        </w:rPr>
        <w:t>Votre adresse</w:t>
      </w:r>
    </w:p>
    <w:p w:rsidR="00BB17F0" w:rsidRPr="002800D7" w:rsidRDefault="002800D7" w:rsidP="00BB17F0">
      <w:pPr>
        <w:pStyle w:val="Adressedudestinataire"/>
        <w:rPr>
          <w:color w:val="FF0000"/>
        </w:rPr>
      </w:pPr>
      <w:r>
        <w:rPr>
          <w:color w:val="FF0000"/>
        </w:rPr>
        <w:t>Code p</w:t>
      </w:r>
      <w:r w:rsidRPr="002800D7">
        <w:rPr>
          <w:color w:val="FF0000"/>
        </w:rPr>
        <w:t>ostal Ville</w:t>
      </w:r>
    </w:p>
    <w:p w:rsidR="00586A95" w:rsidRPr="002800D7" w:rsidRDefault="002800D7" w:rsidP="00BB17F0">
      <w:pPr>
        <w:pStyle w:val="Adressedudestinataire"/>
        <w:ind w:left="5940"/>
        <w:rPr>
          <w:color w:val="FF0000"/>
        </w:rPr>
      </w:pPr>
      <w:r w:rsidRPr="002800D7">
        <w:rPr>
          <w:color w:val="FF0000"/>
        </w:rPr>
        <w:t>Mairie de …</w:t>
      </w:r>
    </w:p>
    <w:p w:rsidR="00586A95" w:rsidRPr="002800D7" w:rsidRDefault="002800D7" w:rsidP="00BB17F0">
      <w:pPr>
        <w:pStyle w:val="Adressedudestinataire"/>
        <w:ind w:left="5940"/>
        <w:rPr>
          <w:color w:val="FF0000"/>
        </w:rPr>
      </w:pPr>
      <w:r w:rsidRPr="002800D7">
        <w:rPr>
          <w:color w:val="FF0000"/>
        </w:rPr>
        <w:t>Adresse</w:t>
      </w:r>
    </w:p>
    <w:p w:rsidR="00BB17F0" w:rsidRPr="002800D7" w:rsidRDefault="002800D7" w:rsidP="00B3766F">
      <w:pPr>
        <w:pStyle w:val="Adressedudestinataire"/>
        <w:ind w:left="5940"/>
        <w:rPr>
          <w:color w:val="FF0000"/>
        </w:rPr>
      </w:pPr>
      <w:r w:rsidRPr="002800D7">
        <w:rPr>
          <w:color w:val="FF0000"/>
        </w:rPr>
        <w:t>Code postal Ville</w:t>
      </w:r>
    </w:p>
    <w:p w:rsidR="00B3766F" w:rsidRDefault="00B3766F" w:rsidP="00B3766F">
      <w:pPr>
        <w:pStyle w:val="Adressedudestinataire"/>
        <w:ind w:left="5940"/>
      </w:pPr>
    </w:p>
    <w:p w:rsidR="00B3766F" w:rsidRDefault="00B3766F" w:rsidP="00B3766F">
      <w:pPr>
        <w:pStyle w:val="Adressedudestinataire"/>
        <w:ind w:left="5940"/>
      </w:pPr>
    </w:p>
    <w:p w:rsidR="00BB17F0" w:rsidRDefault="002800D7" w:rsidP="00B3766F">
      <w:pPr>
        <w:pStyle w:val="Adressedudestinataire"/>
        <w:ind w:left="5940"/>
        <w:rPr>
          <w:color w:val="FF0000"/>
        </w:rPr>
      </w:pPr>
      <w:r w:rsidRPr="002800D7">
        <w:rPr>
          <w:color w:val="FF0000"/>
        </w:rPr>
        <w:t>Date</w:t>
      </w:r>
    </w:p>
    <w:p w:rsidR="00695405" w:rsidRPr="002800D7" w:rsidRDefault="00695405" w:rsidP="00B3766F">
      <w:pPr>
        <w:pStyle w:val="Adressedudestinataire"/>
        <w:ind w:left="5940"/>
        <w:rPr>
          <w:color w:val="FF0000"/>
        </w:rPr>
      </w:pPr>
    </w:p>
    <w:p w:rsidR="00695405" w:rsidRDefault="00695405">
      <w:pPr>
        <w:pStyle w:val="Salutations"/>
      </w:pPr>
      <w:r w:rsidRPr="00695405">
        <w:rPr>
          <w:u w:val="single"/>
        </w:rPr>
        <w:t>Objet</w:t>
      </w:r>
      <w:r>
        <w:t> : Demande de copie intégrale d’acte de naissance</w:t>
      </w:r>
    </w:p>
    <w:p w:rsidR="00586A95" w:rsidRDefault="00BB17F0">
      <w:pPr>
        <w:pStyle w:val="Salutations"/>
      </w:pPr>
      <w:r>
        <w:t>Monsieur/Madame</w:t>
      </w:r>
      <w:r w:rsidR="002800D7">
        <w:t>,</w:t>
      </w:r>
    </w:p>
    <w:p w:rsidR="002800D7" w:rsidRDefault="002800D7">
      <w:pPr>
        <w:pStyle w:val="Corpsdetexte"/>
      </w:pPr>
      <w:r>
        <w:t xml:space="preserve">Je vous adresse ce courrier afin de vous demander la copie intégrale de l’acte de naissance de </w:t>
      </w:r>
      <w:r w:rsidRPr="002800D7">
        <w:rPr>
          <w:color w:val="FF0000"/>
        </w:rPr>
        <w:t>Vos Nom et Prénoms</w:t>
      </w:r>
      <w:r>
        <w:t xml:space="preserve">, né(e) le </w:t>
      </w:r>
      <w:r w:rsidRPr="002800D7">
        <w:rPr>
          <w:color w:val="FF0000"/>
        </w:rPr>
        <w:t>Votre date de naissance</w:t>
      </w:r>
      <w:r>
        <w:t xml:space="preserve"> dans votre commune, </w:t>
      </w:r>
      <w:proofErr w:type="gramStart"/>
      <w:r>
        <w:t>fils</w:t>
      </w:r>
      <w:r w:rsidR="00695405">
        <w:t>(</w:t>
      </w:r>
      <w:proofErr w:type="gramEnd"/>
      <w:r w:rsidR="00695405">
        <w:t>fille)</w:t>
      </w:r>
      <w:r>
        <w:t xml:space="preserve"> </w:t>
      </w:r>
      <w:r w:rsidRPr="00695405">
        <w:t>de</w:t>
      </w:r>
      <w:r w:rsidRPr="002800D7">
        <w:rPr>
          <w:color w:val="FF0000"/>
        </w:rPr>
        <w:t xml:space="preserve"> Nom Prénom de votre papa</w:t>
      </w:r>
      <w:r>
        <w:t xml:space="preserve"> et de </w:t>
      </w:r>
      <w:r w:rsidRPr="002800D7">
        <w:rPr>
          <w:color w:val="FF0000"/>
        </w:rPr>
        <w:t>Nom Prénom de votre maman</w:t>
      </w:r>
      <w:r>
        <w:t>.</w:t>
      </w:r>
    </w:p>
    <w:p w:rsidR="002800D7" w:rsidRDefault="002800D7">
      <w:pPr>
        <w:pStyle w:val="Corpsdetexte"/>
      </w:pPr>
      <w:r>
        <w:t>Je joins à ma demande une enveloppe timbrée et libellée à mon adresse.</w:t>
      </w:r>
    </w:p>
    <w:p w:rsidR="002800D7" w:rsidRDefault="002800D7" w:rsidP="002800D7">
      <w:pPr>
        <w:pStyle w:val="Corpsdetexte"/>
      </w:pPr>
      <w:r>
        <w:t xml:space="preserve">Dans l'attente de votre réponse, je vous adresse </w:t>
      </w:r>
      <w:r w:rsidR="00695405">
        <w:t>mes remerciements et mes salutations les plus cordiales.</w:t>
      </w:r>
    </w:p>
    <w:p w:rsidR="00695405" w:rsidRDefault="00695405" w:rsidP="002800D7">
      <w:pPr>
        <w:pStyle w:val="Corpsdetexte"/>
      </w:pPr>
    </w:p>
    <w:p w:rsidR="00695405" w:rsidRPr="00695405" w:rsidRDefault="00695405" w:rsidP="002800D7">
      <w:pPr>
        <w:pStyle w:val="Corpsdetexte"/>
        <w:rPr>
          <w:color w:val="FF0000"/>
        </w:rPr>
      </w:pPr>
      <w:r w:rsidRPr="00695405">
        <w:rPr>
          <w:color w:val="FF0000"/>
        </w:rPr>
        <w:t>Votre nom</w:t>
      </w:r>
    </w:p>
    <w:p w:rsidR="00695405" w:rsidRDefault="00695405" w:rsidP="002800D7">
      <w:pPr>
        <w:pStyle w:val="Corpsdetexte"/>
      </w:pPr>
    </w:p>
    <w:p w:rsidR="00695405" w:rsidRPr="00695405" w:rsidRDefault="00695405" w:rsidP="002800D7">
      <w:pPr>
        <w:pStyle w:val="Corpsdetexte"/>
        <w:rPr>
          <w:color w:val="FF0000"/>
        </w:rPr>
      </w:pPr>
      <w:r w:rsidRPr="00695405">
        <w:rPr>
          <w:color w:val="FF0000"/>
        </w:rPr>
        <w:t>Votre signature</w:t>
      </w:r>
    </w:p>
    <w:sectPr w:rsidR="00695405" w:rsidRPr="00695405" w:rsidSect="00586A95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0D7"/>
    <w:rsid w:val="002800D7"/>
    <w:rsid w:val="00540937"/>
    <w:rsid w:val="00586A95"/>
    <w:rsid w:val="00695405"/>
    <w:rsid w:val="00B3766F"/>
    <w:rsid w:val="00BB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Formuledepolitesse">
    <w:name w:val="Closing"/>
    <w:basedOn w:val="Normal"/>
    <w:pPr>
      <w:spacing w:after="960"/>
    </w:pPr>
  </w:style>
  <w:style w:type="paragraph" w:styleId="Signature">
    <w:name w:val="Signature"/>
    <w:basedOn w:val="Normal"/>
    <w:pPr>
      <w:spacing w:before="960" w:after="240"/>
    </w:pPr>
  </w:style>
  <w:style w:type="paragraph" w:styleId="Corpsdetexte">
    <w:name w:val="Body Text"/>
    <w:basedOn w:val="Normal"/>
    <w:pPr>
      <w:spacing w:after="240"/>
    </w:pPr>
  </w:style>
  <w:style w:type="paragraph" w:styleId="Salutations">
    <w:name w:val="Salutation"/>
    <w:basedOn w:val="Normal"/>
    <w:next w:val="Normal"/>
    <w:pPr>
      <w:spacing w:before="480" w:after="240"/>
    </w:pPr>
  </w:style>
  <w:style w:type="paragraph" w:styleId="Date">
    <w:name w:val="Date"/>
    <w:basedOn w:val="Normal"/>
    <w:next w:val="Normal"/>
    <w:pPr>
      <w:spacing w:before="480" w:after="480"/>
    </w:pPr>
  </w:style>
  <w:style w:type="paragraph" w:customStyle="1" w:styleId="Adressedelexpditeur">
    <w:name w:val="Adresse de l'expéditeur"/>
    <w:basedOn w:val="Normal"/>
    <w:rPr>
      <w:lang w:bidi="fr-FR"/>
    </w:rPr>
  </w:style>
  <w:style w:type="paragraph" w:customStyle="1" w:styleId="Adressedudestinataire">
    <w:name w:val="Adresse du destinataire"/>
    <w:basedOn w:val="Normal"/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&#233;lie\AppData\Roaming\Microsoft\Templates\Demande%20d'adresse%20de%20livrais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d'adresse de livraison.dot</Template>
  <TotalTime>14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cp:lastPrinted>2002-01-24T15:21:00Z</cp:lastPrinted>
  <dcterms:created xsi:type="dcterms:W3CDTF">2016-09-06T19:45:00Z</dcterms:created>
  <dcterms:modified xsi:type="dcterms:W3CDTF">2016-09-06T19:59:00Z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TC010817291036</vt:lpwstr>
  </property>
</Properties>
</file>